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63" w:rsidRDefault="002A2D63" w:rsidP="00DC4E7F">
      <w:pPr>
        <w:spacing w:line="1200" w:lineRule="exact"/>
        <w:jc w:val="distribute"/>
        <w:rPr>
          <w:rFonts w:ascii="黑体" w:eastAsia="黑体"/>
          <w:color w:val="FF0000"/>
          <w:w w:val="80"/>
          <w:sz w:val="100"/>
          <w:szCs w:val="100"/>
        </w:rPr>
      </w:pPr>
      <w:r>
        <w:rPr>
          <w:rFonts w:ascii="黑体" w:eastAsia="黑体" w:hint="eastAsia"/>
          <w:color w:val="FF0000"/>
          <w:w w:val="80"/>
          <w:sz w:val="100"/>
          <w:szCs w:val="100"/>
        </w:rPr>
        <w:t>共青团淮安市委员会</w:t>
      </w:r>
    </w:p>
    <w:p w:rsidR="002A2D63" w:rsidRDefault="002A2D63" w:rsidP="00DC4E7F">
      <w:pPr>
        <w:spacing w:line="1200" w:lineRule="exact"/>
        <w:jc w:val="distribute"/>
        <w:rPr>
          <w:rFonts w:ascii="黑体" w:eastAsia="黑体"/>
          <w:color w:val="FF0000"/>
          <w:w w:val="80"/>
          <w:sz w:val="100"/>
          <w:szCs w:val="100"/>
        </w:rPr>
      </w:pPr>
      <w:r>
        <w:rPr>
          <w:rFonts w:ascii="黑体" w:eastAsia="黑体" w:hint="eastAsia"/>
          <w:color w:val="FF0000"/>
          <w:w w:val="80"/>
          <w:sz w:val="100"/>
          <w:szCs w:val="100"/>
        </w:rPr>
        <w:t>淮安市教育局</w:t>
      </w:r>
    </w:p>
    <w:p w:rsidR="002A2D63" w:rsidRDefault="002A2D63" w:rsidP="00DC4E7F">
      <w:pPr>
        <w:spacing w:line="1200" w:lineRule="exact"/>
        <w:jc w:val="distribute"/>
        <w:rPr>
          <w:rFonts w:ascii="黑体" w:eastAsia="黑体"/>
          <w:color w:val="FF0000"/>
          <w:w w:val="80"/>
          <w:sz w:val="100"/>
          <w:szCs w:val="100"/>
        </w:rPr>
      </w:pPr>
      <w:r>
        <w:rPr>
          <w:rFonts w:ascii="黑体" w:eastAsia="黑体" w:hint="eastAsia"/>
          <w:color w:val="FF0000"/>
          <w:w w:val="80"/>
          <w:sz w:val="100"/>
          <w:szCs w:val="100"/>
        </w:rPr>
        <w:t>少先队淮安市工作委员会</w:t>
      </w:r>
    </w:p>
    <w:p w:rsidR="002A2D63" w:rsidRDefault="002A2D63" w:rsidP="00DC4E7F">
      <w:pPr>
        <w:spacing w:line="360" w:lineRule="auto"/>
        <w:jc w:val="center"/>
        <w:rPr>
          <w:rFonts w:ascii="仿宋_GB2312" w:eastAsia="仿宋_GB2312"/>
          <w:b/>
          <w:sz w:val="24"/>
        </w:rPr>
      </w:pPr>
    </w:p>
    <w:p w:rsidR="002A2D63" w:rsidRDefault="002A2D63" w:rsidP="00DC4E7F">
      <w:pPr>
        <w:spacing w:line="360" w:lineRule="auto"/>
        <w:jc w:val="center"/>
        <w:rPr>
          <w:rFonts w:ascii="仿宋_GB2312" w:eastAsia="仿宋_GB2312"/>
          <w:b/>
          <w:sz w:val="24"/>
        </w:rPr>
      </w:pPr>
    </w:p>
    <w:p w:rsidR="002A2D63" w:rsidRDefault="002A2D63" w:rsidP="00DC4E7F">
      <w:pPr>
        <w:spacing w:line="360" w:lineRule="auto"/>
        <w:jc w:val="center"/>
        <w:rPr>
          <w:rFonts w:ascii="仿宋_GB2312" w:eastAsia="仿宋_GB2312"/>
          <w:b/>
          <w:sz w:val="24"/>
        </w:rPr>
      </w:pPr>
    </w:p>
    <w:p w:rsidR="002A2D63" w:rsidRDefault="002A2D63" w:rsidP="00DC4E7F">
      <w:pPr>
        <w:spacing w:line="400" w:lineRule="exact"/>
        <w:jc w:val="center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团淮联</w:t>
      </w:r>
      <w:r>
        <w:rPr>
          <w:rFonts w:ascii="楷体_GB2312" w:eastAsia="楷体_GB2312" w:hAnsi="宋体"/>
          <w:b/>
          <w:sz w:val="32"/>
          <w:szCs w:val="32"/>
        </w:rPr>
        <w:t>[2015]31</w:t>
      </w:r>
      <w:r>
        <w:rPr>
          <w:rFonts w:ascii="楷体_GB2312" w:eastAsia="楷体_GB2312" w:hAnsi="宋体" w:hint="eastAsia"/>
          <w:b/>
          <w:sz w:val="32"/>
          <w:szCs w:val="32"/>
        </w:rPr>
        <w:t>号</w:t>
      </w:r>
    </w:p>
    <w:p w:rsidR="002A2D63" w:rsidRDefault="002A2D63" w:rsidP="00DC4E7F">
      <w:pPr>
        <w:spacing w:line="400" w:lineRule="exact"/>
        <w:rPr>
          <w:rFonts w:ascii="宋体"/>
          <w:b/>
          <w:color w:val="FF0000"/>
          <w:sz w:val="44"/>
          <w:szCs w:val="44"/>
        </w:rPr>
      </w:pPr>
      <w:r>
        <w:rPr>
          <w:rFonts w:ascii="宋体" w:hAnsi="宋体"/>
          <w:b/>
          <w:color w:val="FF0000"/>
          <w:sz w:val="32"/>
          <w:szCs w:val="32"/>
          <w:u w:val="thick"/>
        </w:rPr>
        <w:t xml:space="preserve">                                                         </w:t>
      </w:r>
    </w:p>
    <w:p w:rsidR="002A2D63" w:rsidRDefault="002A2D63" w:rsidP="00DC4E7F">
      <w:pPr>
        <w:spacing w:line="700" w:lineRule="exact"/>
        <w:rPr>
          <w:rFonts w:ascii="方正小标宋简体" w:eastAsia="方正小标宋简体" w:hAnsi="Century"/>
          <w:sz w:val="44"/>
          <w:szCs w:val="44"/>
        </w:rPr>
      </w:pPr>
    </w:p>
    <w:p w:rsidR="002A2D63" w:rsidRDefault="002A2D63" w:rsidP="00DC4E7F">
      <w:pPr>
        <w:spacing w:line="7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723EC9">
        <w:rPr>
          <w:rFonts w:ascii="方正小标宋简体" w:eastAsia="方正小标宋简体" w:hAnsi="宋体" w:cs="宋体" w:hint="eastAsia"/>
          <w:sz w:val="44"/>
          <w:szCs w:val="44"/>
        </w:rPr>
        <w:t>关于公布</w:t>
      </w:r>
      <w:r w:rsidRPr="00723EC9">
        <w:rPr>
          <w:rFonts w:ascii="方正小标宋简体" w:eastAsia="方正小标宋简体" w:hAnsi="宋体" w:cs="宋体"/>
          <w:sz w:val="44"/>
          <w:szCs w:val="44"/>
        </w:rPr>
        <w:t>2015</w:t>
      </w:r>
      <w:r w:rsidRPr="00723EC9">
        <w:rPr>
          <w:rFonts w:ascii="方正小标宋简体" w:eastAsia="方正小标宋简体" w:hAnsi="宋体" w:cs="宋体" w:hint="eastAsia"/>
          <w:sz w:val="44"/>
          <w:szCs w:val="44"/>
        </w:rPr>
        <w:t>年淮安市少先队辅导员</w:t>
      </w:r>
    </w:p>
    <w:p w:rsidR="002A2D63" w:rsidRPr="00723EC9" w:rsidRDefault="002A2D63" w:rsidP="00DC4E7F">
      <w:pPr>
        <w:spacing w:line="7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723EC9">
        <w:rPr>
          <w:rFonts w:ascii="方正小标宋简体" w:eastAsia="方正小标宋简体" w:hAnsi="宋体" w:cs="宋体" w:hint="eastAsia"/>
          <w:sz w:val="44"/>
          <w:szCs w:val="44"/>
        </w:rPr>
        <w:t>风采大赛结果的通知</w:t>
      </w:r>
    </w:p>
    <w:p w:rsidR="002A2D63" w:rsidRDefault="002A2D63" w:rsidP="00DC4E7F">
      <w:pPr>
        <w:spacing w:line="520" w:lineRule="exact"/>
        <w:jc w:val="center"/>
        <w:rPr>
          <w:rFonts w:ascii="Century" w:hAnsi="Century"/>
          <w:b/>
          <w:sz w:val="44"/>
          <w:szCs w:val="44"/>
        </w:rPr>
      </w:pPr>
    </w:p>
    <w:p w:rsidR="002A2D63" w:rsidRPr="00723EC9" w:rsidRDefault="002A2D63" w:rsidP="00DC4E7F">
      <w:pPr>
        <w:spacing w:line="600" w:lineRule="exact"/>
        <w:rPr>
          <w:rFonts w:ascii="仿宋_GB2312" w:eastAsia="仿宋_GB2312" w:hAnsi="仿宋"/>
          <w:bCs/>
          <w:sz w:val="32"/>
          <w:szCs w:val="32"/>
        </w:rPr>
      </w:pPr>
      <w:r w:rsidRPr="00723EC9">
        <w:rPr>
          <w:rFonts w:ascii="仿宋_GB2312" w:eastAsia="仿宋_GB2312" w:hAnsi="仿宋" w:hint="eastAsia"/>
          <w:bCs/>
          <w:sz w:val="32"/>
          <w:szCs w:val="32"/>
        </w:rPr>
        <w:t>各团县（区）委、教育局（开发区、盐化新区社会事业局）、少工委、市直各小学：</w:t>
      </w:r>
    </w:p>
    <w:p w:rsidR="002A2D63" w:rsidRPr="00723EC9" w:rsidRDefault="002A2D63" w:rsidP="00AC4EFA">
      <w:pPr>
        <w:spacing w:line="600" w:lineRule="exact"/>
        <w:ind w:firstLineChars="200" w:firstLine="31680"/>
        <w:rPr>
          <w:rFonts w:ascii="仿宋_GB2312" w:eastAsia="仿宋_GB2312" w:hAnsi="仿宋"/>
          <w:bCs/>
          <w:sz w:val="32"/>
          <w:szCs w:val="32"/>
        </w:rPr>
      </w:pPr>
      <w:r w:rsidRPr="00723EC9">
        <w:rPr>
          <w:rFonts w:ascii="仿宋_GB2312" w:eastAsia="仿宋_GB2312" w:hAnsi="仿宋" w:hint="eastAsia"/>
          <w:bCs/>
          <w:sz w:val="32"/>
          <w:szCs w:val="32"/>
        </w:rPr>
        <w:t>为深入贯彻落实第七次全国少代会精神，提高我市广大少先队辅导员综合素质，加快少先队辅导员专业化、职业化建设，推进实施少先队活动课程，推动全市少先队工作科学发展，共青团淮安市委、市教育局、市少工委于</w:t>
      </w:r>
      <w:r w:rsidRPr="00601685">
        <w:rPr>
          <w:rFonts w:eastAsia="仿宋_GB2312"/>
          <w:bCs/>
          <w:sz w:val="32"/>
          <w:szCs w:val="32"/>
        </w:rPr>
        <w:t>11</w:t>
      </w:r>
      <w:r w:rsidRPr="00723EC9">
        <w:rPr>
          <w:rFonts w:ascii="仿宋_GB2312" w:eastAsia="仿宋_GB2312" w:hAnsi="仿宋" w:hint="eastAsia"/>
          <w:bCs/>
          <w:sz w:val="32"/>
          <w:szCs w:val="32"/>
        </w:rPr>
        <w:t>月</w:t>
      </w:r>
      <w:r w:rsidRPr="00601685">
        <w:rPr>
          <w:rFonts w:eastAsia="仿宋_GB2312"/>
          <w:bCs/>
          <w:sz w:val="32"/>
          <w:szCs w:val="32"/>
        </w:rPr>
        <w:t>10</w:t>
      </w:r>
      <w:r w:rsidRPr="00723EC9">
        <w:rPr>
          <w:rFonts w:ascii="仿宋_GB2312" w:eastAsia="仿宋_GB2312" w:hAnsi="仿宋" w:hint="eastAsia"/>
          <w:bCs/>
          <w:sz w:val="32"/>
          <w:szCs w:val="32"/>
        </w:rPr>
        <w:t>日</w:t>
      </w:r>
      <w:r w:rsidRPr="00723EC9">
        <w:rPr>
          <w:rFonts w:ascii="仿宋_GB2312" w:eastAsia="仿宋_GB2312" w:hAnsi="仿宋"/>
          <w:bCs/>
          <w:sz w:val="32"/>
          <w:szCs w:val="32"/>
        </w:rPr>
        <w:t>-</w:t>
      </w:r>
      <w:r w:rsidRPr="00601685">
        <w:rPr>
          <w:rFonts w:eastAsia="仿宋_GB2312"/>
          <w:bCs/>
          <w:sz w:val="32"/>
          <w:szCs w:val="32"/>
        </w:rPr>
        <w:t>11</w:t>
      </w:r>
      <w:r w:rsidRPr="00723EC9">
        <w:rPr>
          <w:rFonts w:ascii="仿宋_GB2312" w:eastAsia="仿宋_GB2312" w:hAnsi="仿宋" w:hint="eastAsia"/>
          <w:bCs/>
          <w:sz w:val="32"/>
          <w:szCs w:val="32"/>
        </w:rPr>
        <w:t>月</w:t>
      </w:r>
      <w:r w:rsidRPr="00601685">
        <w:rPr>
          <w:rFonts w:eastAsia="仿宋_GB2312"/>
          <w:bCs/>
          <w:sz w:val="32"/>
          <w:szCs w:val="32"/>
        </w:rPr>
        <w:t>11</w:t>
      </w:r>
      <w:r w:rsidRPr="00723EC9">
        <w:rPr>
          <w:rFonts w:ascii="仿宋_GB2312" w:eastAsia="仿宋_GB2312" w:hAnsi="仿宋" w:hint="eastAsia"/>
          <w:bCs/>
          <w:sz w:val="32"/>
          <w:szCs w:val="32"/>
        </w:rPr>
        <w:t>日在淮安市深圳路小学联合举办了</w:t>
      </w:r>
      <w:r w:rsidRPr="00601685">
        <w:rPr>
          <w:rFonts w:eastAsia="仿宋_GB2312"/>
          <w:bCs/>
          <w:sz w:val="32"/>
          <w:szCs w:val="32"/>
        </w:rPr>
        <w:t>2015</w:t>
      </w:r>
      <w:r w:rsidRPr="00723EC9">
        <w:rPr>
          <w:rFonts w:ascii="仿宋_GB2312" w:eastAsia="仿宋_GB2312" w:hAnsi="仿宋" w:hint="eastAsia"/>
          <w:bCs/>
          <w:sz w:val="32"/>
          <w:szCs w:val="32"/>
        </w:rPr>
        <w:t>年淮安市少先队辅导员风采大赛活动。现将大赛结果公布如下：</w:t>
      </w:r>
    </w:p>
    <w:p w:rsidR="002A2D63" w:rsidRPr="00DC4E7F" w:rsidRDefault="002A2D63" w:rsidP="00DC4E7F">
      <w:pPr>
        <w:spacing w:line="600" w:lineRule="exact"/>
        <w:ind w:left="640"/>
        <w:rPr>
          <w:rFonts w:ascii="黑体" w:eastAsia="黑体" w:hAnsi="仿宋"/>
          <w:bCs/>
          <w:sz w:val="32"/>
          <w:szCs w:val="32"/>
        </w:rPr>
      </w:pPr>
      <w:r>
        <w:rPr>
          <w:rFonts w:ascii="黑体" w:eastAsia="黑体" w:hAnsi="仿宋" w:hint="eastAsia"/>
          <w:bCs/>
          <w:sz w:val="32"/>
          <w:szCs w:val="32"/>
        </w:rPr>
        <w:t>一、</w:t>
      </w:r>
      <w:r w:rsidRPr="00DC4E7F">
        <w:rPr>
          <w:rFonts w:ascii="黑体" w:eastAsia="黑体" w:hAnsi="仿宋" w:hint="eastAsia"/>
          <w:bCs/>
          <w:sz w:val="32"/>
          <w:szCs w:val="32"/>
        </w:rPr>
        <w:t>团体奖</w:t>
      </w:r>
    </w:p>
    <w:p w:rsidR="002A2D63" w:rsidRDefault="002A2D63" w:rsidP="00DC4E7F">
      <w:pPr>
        <w:pStyle w:val="ListParagraph"/>
        <w:spacing w:line="600" w:lineRule="exact"/>
        <w:ind w:left="1360" w:firstLineChars="0" w:firstLine="0"/>
        <w:rPr>
          <w:rFonts w:ascii="黑体" w:eastAsia="黑体" w:hAnsi="仿宋"/>
          <w:bCs/>
          <w:sz w:val="32"/>
          <w:szCs w:val="32"/>
        </w:rPr>
      </w:pPr>
      <w:r>
        <w:rPr>
          <w:rFonts w:ascii="黑体" w:eastAsia="黑体" w:hAnsi="仿宋" w:hint="eastAsia"/>
          <w:bCs/>
          <w:sz w:val="32"/>
          <w:szCs w:val="32"/>
        </w:rPr>
        <w:t>（一）团体总分奖</w:t>
      </w:r>
    </w:p>
    <w:p w:rsidR="002A2D63" w:rsidRPr="00601685" w:rsidRDefault="002A2D63" w:rsidP="00723EC9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特等奖：淮阴师范学院第一附属小学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开发区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洪泽县</w:t>
      </w:r>
    </w:p>
    <w:p w:rsidR="002A2D63" w:rsidRPr="00601685" w:rsidRDefault="002A2D63" w:rsidP="00D943B2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淮安市外国语实验小学</w:t>
      </w:r>
    </w:p>
    <w:p w:rsidR="002A2D63" w:rsidRPr="00601685" w:rsidRDefault="002A2D63" w:rsidP="00723EC9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一等奖：淮安市实验小学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金湖县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淮安区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淮安小学</w:t>
      </w:r>
    </w:p>
    <w:p w:rsidR="002A2D63" w:rsidRPr="00601685" w:rsidRDefault="002A2D63" w:rsidP="00D943B2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涟水县</w:t>
      </w:r>
    </w:p>
    <w:p w:rsidR="002A2D63" w:rsidRPr="00601685" w:rsidRDefault="002A2D63" w:rsidP="00723EC9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二等奖：淮阴区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淮安市工业园区实验学校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清浦区</w:t>
      </w:r>
    </w:p>
    <w:p w:rsidR="002A2D63" w:rsidRPr="00601685" w:rsidRDefault="002A2D63" w:rsidP="00723EC9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盱眙县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清河区</w:t>
      </w:r>
    </w:p>
    <w:p w:rsidR="002A2D63" w:rsidRDefault="002A2D63" w:rsidP="00DC4E7F">
      <w:pPr>
        <w:pStyle w:val="ListParagraph"/>
        <w:spacing w:line="600" w:lineRule="exact"/>
        <w:ind w:left="1360" w:firstLineChars="0" w:firstLine="0"/>
        <w:rPr>
          <w:rFonts w:ascii="黑体" w:eastAsia="黑体" w:hAnsi="仿宋"/>
          <w:bCs/>
          <w:sz w:val="32"/>
          <w:szCs w:val="32"/>
        </w:rPr>
      </w:pPr>
      <w:r>
        <w:rPr>
          <w:rFonts w:ascii="黑体" w:eastAsia="黑体" w:hAnsi="仿宋" w:hint="eastAsia"/>
          <w:bCs/>
          <w:sz w:val="32"/>
          <w:szCs w:val="32"/>
        </w:rPr>
        <w:t>（二）单项团体奖</w:t>
      </w:r>
    </w:p>
    <w:p w:rsidR="002A2D63" w:rsidRDefault="002A2D63" w:rsidP="00AB5A08">
      <w:pPr>
        <w:pStyle w:val="ListParagraph"/>
        <w:spacing w:line="600" w:lineRule="exact"/>
        <w:ind w:left="1360" w:firstLineChars="0" w:firstLine="0"/>
        <w:rPr>
          <w:rFonts w:ascii="黑体" w:eastAsia="黑体" w:hAnsi="仿宋"/>
          <w:bCs/>
          <w:sz w:val="32"/>
          <w:szCs w:val="32"/>
        </w:rPr>
      </w:pPr>
      <w:r w:rsidRPr="00601685">
        <w:rPr>
          <w:rFonts w:eastAsia="黑体"/>
          <w:bCs/>
          <w:sz w:val="32"/>
          <w:szCs w:val="32"/>
        </w:rPr>
        <w:t>1</w:t>
      </w:r>
      <w:r>
        <w:rPr>
          <w:rFonts w:ascii="黑体" w:eastAsia="黑体" w:hAnsi="仿宋" w:hint="eastAsia"/>
          <w:bCs/>
          <w:sz w:val="32"/>
          <w:szCs w:val="32"/>
        </w:rPr>
        <w:t>、笔试</w:t>
      </w:r>
    </w:p>
    <w:p w:rsidR="002A2D63" w:rsidRPr="00601685" w:rsidRDefault="002A2D63" w:rsidP="00723EC9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特等奖：开发区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淮阴师范学院第一附属小学</w:t>
      </w:r>
    </w:p>
    <w:p w:rsidR="002A2D63" w:rsidRPr="00601685" w:rsidRDefault="002A2D63" w:rsidP="00AC4EFA">
      <w:pPr>
        <w:pStyle w:val="ListParagraph"/>
        <w:spacing w:line="600" w:lineRule="exact"/>
        <w:ind w:leftChars="648" w:left="31680" w:firstLineChars="400" w:firstLine="3168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淮安市外国语实验学校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淮安区</w:t>
      </w:r>
    </w:p>
    <w:p w:rsidR="002A2D63" w:rsidRPr="00601685" w:rsidRDefault="002A2D63" w:rsidP="00723EC9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一等奖：洪泽县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盱眙县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淮安市实验小学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金湖县</w:t>
      </w:r>
    </w:p>
    <w:p w:rsidR="002A2D63" w:rsidRPr="00601685" w:rsidRDefault="002A2D63" w:rsidP="00AB5A08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清浦区</w:t>
      </w:r>
    </w:p>
    <w:p w:rsidR="002A2D63" w:rsidRPr="00601685" w:rsidRDefault="002A2D63" w:rsidP="00723EC9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二等奖：涟水县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淮安市工业园区实验学校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淮安小学</w:t>
      </w:r>
    </w:p>
    <w:p w:rsidR="002A2D63" w:rsidRPr="00601685" w:rsidRDefault="002A2D63" w:rsidP="00723EC9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清河区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淮阴区</w:t>
      </w:r>
    </w:p>
    <w:p w:rsidR="002A2D63" w:rsidRDefault="002A2D63" w:rsidP="00DC4E7F">
      <w:pPr>
        <w:pStyle w:val="ListParagraph"/>
        <w:spacing w:line="600" w:lineRule="exact"/>
        <w:ind w:left="1360" w:firstLineChars="0" w:firstLine="0"/>
        <w:rPr>
          <w:rFonts w:ascii="黑体" w:eastAsia="黑体" w:hAnsi="仿宋"/>
          <w:bCs/>
          <w:sz w:val="32"/>
          <w:szCs w:val="32"/>
        </w:rPr>
      </w:pPr>
      <w:r w:rsidRPr="00601685">
        <w:rPr>
          <w:rFonts w:eastAsia="黑体"/>
          <w:bCs/>
          <w:sz w:val="32"/>
          <w:szCs w:val="32"/>
        </w:rPr>
        <w:t>2</w:t>
      </w:r>
      <w:r>
        <w:rPr>
          <w:rFonts w:ascii="黑体" w:eastAsia="黑体" w:hAnsi="仿宋" w:hint="eastAsia"/>
          <w:bCs/>
          <w:sz w:val="32"/>
          <w:szCs w:val="32"/>
        </w:rPr>
        <w:t>、活动课案例展示</w:t>
      </w:r>
    </w:p>
    <w:p w:rsidR="002A2D63" w:rsidRPr="00601685" w:rsidRDefault="002A2D63" w:rsidP="00723EC9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特等奖：淮安市实验小学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洪泽县</w:t>
      </w:r>
    </w:p>
    <w:p w:rsidR="002A2D63" w:rsidRPr="00601685" w:rsidRDefault="002A2D63" w:rsidP="00AC4EFA">
      <w:pPr>
        <w:pStyle w:val="ListParagraph"/>
        <w:spacing w:line="600" w:lineRule="exact"/>
        <w:ind w:leftChars="648" w:left="31680" w:firstLineChars="400" w:firstLine="3168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淮阴师范学院第一附属小学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开发区</w:t>
      </w:r>
    </w:p>
    <w:p w:rsidR="002A2D63" w:rsidRPr="00601685" w:rsidRDefault="002A2D63" w:rsidP="00723EC9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一等奖：淮安市外国语实验小学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涟水县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金湖县</w:t>
      </w:r>
    </w:p>
    <w:p w:rsidR="002A2D63" w:rsidRPr="00601685" w:rsidRDefault="002A2D63" w:rsidP="00723EC9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淮安小学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淮阴区</w:t>
      </w:r>
    </w:p>
    <w:p w:rsidR="002A2D63" w:rsidRPr="00601685" w:rsidRDefault="002A2D63" w:rsidP="00723EC9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二等奖：淮安区工业园区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清浦区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清河区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盱眙县</w:t>
      </w:r>
    </w:p>
    <w:p w:rsidR="002A2D63" w:rsidRDefault="002A2D63" w:rsidP="00DC4E7F">
      <w:pPr>
        <w:pStyle w:val="ListParagraph"/>
        <w:spacing w:line="600" w:lineRule="exact"/>
        <w:ind w:left="1360" w:firstLineChars="0" w:firstLine="0"/>
        <w:rPr>
          <w:rFonts w:ascii="黑体" w:eastAsia="黑体" w:hAnsi="仿宋"/>
          <w:bCs/>
          <w:sz w:val="32"/>
          <w:szCs w:val="32"/>
        </w:rPr>
      </w:pPr>
      <w:r w:rsidRPr="00601685">
        <w:rPr>
          <w:rFonts w:eastAsia="黑体"/>
          <w:bCs/>
          <w:sz w:val="32"/>
          <w:szCs w:val="32"/>
        </w:rPr>
        <w:t>3</w:t>
      </w:r>
      <w:r>
        <w:rPr>
          <w:rFonts w:ascii="黑体" w:eastAsia="黑体" w:hAnsi="仿宋" w:hint="eastAsia"/>
          <w:bCs/>
          <w:sz w:val="32"/>
          <w:szCs w:val="32"/>
        </w:rPr>
        <w:t>、辅导员专业技能展示</w:t>
      </w:r>
    </w:p>
    <w:p w:rsidR="002A2D63" w:rsidRPr="00601685" w:rsidRDefault="002A2D63" w:rsidP="00723EC9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特等奖：淮安市实验小学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淮阴师范学院第一附属小学</w:t>
      </w:r>
    </w:p>
    <w:p w:rsidR="002A2D63" w:rsidRPr="00601685" w:rsidRDefault="002A2D63" w:rsidP="00723EC9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开发区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洪泽县</w:t>
      </w:r>
    </w:p>
    <w:p w:rsidR="002A2D63" w:rsidRPr="00601685" w:rsidRDefault="002A2D63" w:rsidP="00723EC9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一等奖：淮安市外国语实验小学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金湖县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清河区</w:t>
      </w:r>
    </w:p>
    <w:p w:rsidR="002A2D63" w:rsidRPr="00601685" w:rsidRDefault="002A2D63" w:rsidP="00723EC9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淮阴区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淮安小学</w:t>
      </w:r>
    </w:p>
    <w:p w:rsidR="002A2D63" w:rsidRPr="00601685" w:rsidRDefault="002A2D63" w:rsidP="00723EC9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二等奖：淮安市工业园区实验学校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淮安区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清浦区</w:t>
      </w:r>
    </w:p>
    <w:p w:rsidR="002A2D63" w:rsidRPr="00601685" w:rsidRDefault="002A2D63" w:rsidP="00723EC9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盱眙县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涟水县</w:t>
      </w:r>
    </w:p>
    <w:p w:rsidR="002A2D63" w:rsidRDefault="002A2D63" w:rsidP="00DC4E7F">
      <w:pPr>
        <w:pStyle w:val="ListParagraph"/>
        <w:spacing w:line="600" w:lineRule="exact"/>
        <w:ind w:left="1360" w:firstLineChars="0" w:firstLine="0"/>
        <w:rPr>
          <w:rFonts w:ascii="黑体" w:eastAsia="黑体" w:hAnsi="仿宋"/>
          <w:bCs/>
          <w:sz w:val="32"/>
          <w:szCs w:val="32"/>
        </w:rPr>
      </w:pPr>
      <w:r w:rsidRPr="00601685">
        <w:rPr>
          <w:rFonts w:eastAsia="黑体"/>
          <w:bCs/>
          <w:sz w:val="32"/>
          <w:szCs w:val="32"/>
        </w:rPr>
        <w:t>4</w:t>
      </w:r>
      <w:r>
        <w:rPr>
          <w:rFonts w:ascii="黑体" w:eastAsia="黑体" w:hAnsi="仿宋" w:hint="eastAsia"/>
          <w:bCs/>
          <w:sz w:val="32"/>
          <w:szCs w:val="32"/>
        </w:rPr>
        <w:t>、命题微队会</w:t>
      </w:r>
    </w:p>
    <w:p w:rsidR="002A2D63" w:rsidRPr="00601685" w:rsidRDefault="002A2D63" w:rsidP="00723EC9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特等奖：淮阴师范学院第一附属小学</w:t>
      </w:r>
    </w:p>
    <w:p w:rsidR="002A2D63" w:rsidRPr="00601685" w:rsidRDefault="002A2D63" w:rsidP="00AC4EFA">
      <w:pPr>
        <w:pStyle w:val="ListParagraph"/>
        <w:spacing w:line="600" w:lineRule="exact"/>
        <w:ind w:leftChars="648" w:left="31680" w:firstLineChars="400" w:firstLine="3168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淮安市外国语实验小学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洪泽县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开发区</w:t>
      </w:r>
    </w:p>
    <w:p w:rsidR="002A2D63" w:rsidRPr="00601685" w:rsidRDefault="002A2D63" w:rsidP="00723EC9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一等奖：金湖县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淮安市实验小学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淮安小学</w:t>
      </w:r>
    </w:p>
    <w:p w:rsidR="002A2D63" w:rsidRPr="00601685" w:rsidRDefault="002A2D63" w:rsidP="00723EC9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淮安市工业园区实验学校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涟水县</w:t>
      </w:r>
    </w:p>
    <w:p w:rsidR="002A2D63" w:rsidRPr="00601685" w:rsidRDefault="002A2D63" w:rsidP="00723EC9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二等奖：淮阴区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淮安区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清浦区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盱眙县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清河区</w:t>
      </w:r>
    </w:p>
    <w:p w:rsidR="002A2D63" w:rsidRDefault="002A2D63" w:rsidP="00DC4E7F">
      <w:pPr>
        <w:spacing w:line="600" w:lineRule="exact"/>
        <w:ind w:left="640"/>
        <w:rPr>
          <w:rFonts w:ascii="黑体" w:eastAsia="黑体" w:hAnsi="仿宋"/>
          <w:bCs/>
          <w:sz w:val="32"/>
          <w:szCs w:val="32"/>
        </w:rPr>
      </w:pPr>
      <w:r w:rsidRPr="00DC4E7F">
        <w:rPr>
          <w:rFonts w:ascii="黑体" w:eastAsia="黑体" w:hAnsi="仿宋" w:hint="eastAsia"/>
          <w:bCs/>
          <w:sz w:val="32"/>
          <w:szCs w:val="32"/>
        </w:rPr>
        <w:t>二</w:t>
      </w:r>
      <w:r>
        <w:rPr>
          <w:rFonts w:ascii="黑体" w:eastAsia="黑体" w:hAnsi="仿宋" w:hint="eastAsia"/>
          <w:bCs/>
          <w:sz w:val="32"/>
          <w:szCs w:val="32"/>
        </w:rPr>
        <w:t>、个人奖</w:t>
      </w:r>
    </w:p>
    <w:p w:rsidR="002A2D63" w:rsidRDefault="002A2D63" w:rsidP="00DC4E7F">
      <w:pPr>
        <w:pStyle w:val="ListParagraph"/>
        <w:spacing w:line="600" w:lineRule="exact"/>
        <w:ind w:left="1360" w:firstLineChars="0" w:firstLine="0"/>
        <w:rPr>
          <w:rFonts w:ascii="黑体" w:eastAsia="黑体" w:hAnsi="仿宋"/>
          <w:bCs/>
          <w:sz w:val="32"/>
          <w:szCs w:val="32"/>
        </w:rPr>
      </w:pPr>
      <w:r>
        <w:rPr>
          <w:rFonts w:ascii="黑体" w:eastAsia="黑体" w:hAnsi="仿宋" w:hint="eastAsia"/>
          <w:bCs/>
          <w:sz w:val="32"/>
          <w:szCs w:val="32"/>
        </w:rPr>
        <w:t>（一）笔试</w:t>
      </w:r>
    </w:p>
    <w:p w:rsidR="002A2D63" w:rsidRDefault="002A2D63" w:rsidP="00F4458D">
      <w:pPr>
        <w:pStyle w:val="ListParagraph"/>
        <w:spacing w:line="600" w:lineRule="exact"/>
        <w:ind w:left="1360" w:firstLineChars="0" w:firstLine="0"/>
        <w:rPr>
          <w:rFonts w:ascii="黑体" w:eastAsia="黑体" w:hAnsi="仿宋"/>
          <w:bCs/>
          <w:sz w:val="32"/>
          <w:szCs w:val="32"/>
        </w:rPr>
      </w:pPr>
      <w:r>
        <w:rPr>
          <w:rFonts w:ascii="黑体" w:eastAsia="黑体" w:hAnsi="仿宋" w:hint="eastAsia"/>
          <w:bCs/>
          <w:sz w:val="32"/>
          <w:szCs w:val="32"/>
        </w:rPr>
        <w:t>“十佳答题手”</w:t>
      </w:r>
    </w:p>
    <w:p w:rsidR="002A2D63" w:rsidRPr="00601685" w:rsidRDefault="002A2D63" w:rsidP="00F4458D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朱慧中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洪泽县实验小学</w:t>
      </w:r>
    </w:p>
    <w:p w:rsidR="002A2D63" w:rsidRPr="00601685" w:rsidRDefault="002A2D63" w:rsidP="00F4458D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周文娟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淮安市深圳路小学</w:t>
      </w:r>
    </w:p>
    <w:p w:rsidR="002A2D63" w:rsidRPr="00601685" w:rsidRDefault="002A2D63" w:rsidP="00F4458D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陈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丽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淮阴师范学院第一附属小学</w:t>
      </w:r>
    </w:p>
    <w:p w:rsidR="002A2D63" w:rsidRPr="00601685" w:rsidRDefault="002A2D63" w:rsidP="00F4458D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张文军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淮安市实验小学</w:t>
      </w:r>
    </w:p>
    <w:p w:rsidR="002A2D63" w:rsidRPr="00601685" w:rsidRDefault="002A2D63" w:rsidP="00F4458D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陈建华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淮安市天津路小学</w:t>
      </w:r>
    </w:p>
    <w:p w:rsidR="002A2D63" w:rsidRPr="00601685" w:rsidRDefault="002A2D63" w:rsidP="00F4458D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胡志平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涟水县北集中心小学</w:t>
      </w:r>
    </w:p>
    <w:p w:rsidR="002A2D63" w:rsidRPr="00601685" w:rsidRDefault="002A2D63" w:rsidP="00F4458D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刘慧芳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富士康实验小学</w:t>
      </w:r>
    </w:p>
    <w:p w:rsidR="002A2D63" w:rsidRPr="00601685" w:rsidRDefault="002A2D63" w:rsidP="00F4458D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唐正太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洪泽县黄集九年制学校</w:t>
      </w:r>
    </w:p>
    <w:p w:rsidR="002A2D63" w:rsidRPr="00601685" w:rsidRDefault="002A2D63" w:rsidP="00F4458D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董玉培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淮安区施河小学</w:t>
      </w:r>
    </w:p>
    <w:p w:rsidR="002A2D63" w:rsidRPr="00601685" w:rsidRDefault="002A2D63" w:rsidP="00F4458D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徐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瑞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淮安区顺河小学</w:t>
      </w:r>
    </w:p>
    <w:p w:rsidR="002A2D63" w:rsidRDefault="002A2D63" w:rsidP="00DC4E7F">
      <w:pPr>
        <w:pStyle w:val="ListParagraph"/>
        <w:spacing w:line="600" w:lineRule="exact"/>
        <w:ind w:left="1360" w:firstLineChars="0" w:firstLine="0"/>
        <w:rPr>
          <w:rFonts w:ascii="黑体" w:eastAsia="黑体" w:hAnsi="仿宋"/>
          <w:bCs/>
          <w:sz w:val="32"/>
          <w:szCs w:val="32"/>
        </w:rPr>
      </w:pPr>
      <w:r>
        <w:rPr>
          <w:rFonts w:ascii="黑体" w:eastAsia="黑体" w:hAnsi="仿宋" w:hint="eastAsia"/>
          <w:bCs/>
          <w:sz w:val="32"/>
          <w:szCs w:val="32"/>
        </w:rPr>
        <w:t>“优秀答题手”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张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黎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淮阴师范学院第一附属小学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罗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爽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淮安市天津路小学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孙全民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淮安市外国语实验学校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杨晓燕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金湖县戴楼镇中心小学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李婷婷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金湖县金湖娃艺术小学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李晓玲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淮阴师范学院第一附属小学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孙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晗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淮阴师范学院第一附属小学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吕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艳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盱眙县旧铺小学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周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圆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盱眙县希望小学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张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涛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淮安市外国语实验小学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何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荣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洪泽县实验学校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吴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鲲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淮阴师范学院第一附属小学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张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洁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淮安市外国语实验小学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李竹艳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淮安市工业园区实验学校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吴昕哲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淮安市外国语实验小学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王玲玲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淮安区曙光双语小学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倪文涛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楚州实验小学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刘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婷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淮安市外国语实验小学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严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妍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开发区开明中学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薛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芳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盱眙县实验小学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许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跃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淮安市人民小学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陈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瑾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淮安市实验小学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唐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莉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洪泽县实验小学</w:t>
      </w:r>
    </w:p>
    <w:p w:rsidR="002A2D63" w:rsidRPr="00601685" w:rsidRDefault="002A2D63" w:rsidP="003B50C5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胡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清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淮安市实验小学</w:t>
      </w:r>
    </w:p>
    <w:p w:rsidR="002A2D63" w:rsidRDefault="002A2D63" w:rsidP="00DC4E7F">
      <w:pPr>
        <w:pStyle w:val="ListParagraph"/>
        <w:spacing w:line="600" w:lineRule="exact"/>
        <w:ind w:left="1360" w:firstLineChars="0" w:firstLine="0"/>
        <w:rPr>
          <w:rFonts w:ascii="黑体" w:eastAsia="黑体" w:hAnsi="仿宋"/>
          <w:bCs/>
          <w:sz w:val="32"/>
          <w:szCs w:val="32"/>
        </w:rPr>
      </w:pPr>
      <w:r>
        <w:rPr>
          <w:rFonts w:ascii="黑体" w:eastAsia="黑体" w:hAnsi="仿宋" w:hint="eastAsia"/>
          <w:bCs/>
          <w:sz w:val="32"/>
          <w:szCs w:val="32"/>
        </w:rPr>
        <w:t>（二）活动课案例展示</w:t>
      </w:r>
    </w:p>
    <w:p w:rsidR="002A2D63" w:rsidRPr="00601685" w:rsidRDefault="002A2D63" w:rsidP="003B50C5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特等奖：张文军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淮安市实验小学</w:t>
      </w:r>
    </w:p>
    <w:p w:rsidR="002A2D63" w:rsidRPr="00601685" w:rsidRDefault="002A2D63" w:rsidP="003B50C5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何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荣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洪泽县实验小学</w:t>
      </w:r>
    </w:p>
    <w:p w:rsidR="002A2D63" w:rsidRPr="00601685" w:rsidRDefault="002A2D63" w:rsidP="003B50C5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张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黎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淮阴师范学院第一附属小学</w:t>
      </w:r>
    </w:p>
    <w:p w:rsidR="002A2D63" w:rsidRPr="00601685" w:rsidRDefault="002A2D63" w:rsidP="003B50C5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罗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爽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天津路小学</w:t>
      </w:r>
    </w:p>
    <w:p w:rsidR="002A2D63" w:rsidRPr="00601685" w:rsidRDefault="002A2D63" w:rsidP="003B50C5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一等奖：吴昕哲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淮安市外国语实验小学</w:t>
      </w:r>
    </w:p>
    <w:p w:rsidR="002A2D63" w:rsidRPr="00601685" w:rsidRDefault="002A2D63" w:rsidP="003B50C5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曹玉霞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涟水县郑梁梅小学</w:t>
      </w:r>
    </w:p>
    <w:p w:rsidR="002A2D63" w:rsidRPr="00601685" w:rsidRDefault="002A2D63" w:rsidP="003B50C5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万盈凯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金湖县实验小学</w:t>
      </w:r>
    </w:p>
    <w:p w:rsidR="002A2D63" w:rsidRPr="00601685" w:rsidRDefault="002A2D63" w:rsidP="003B50C5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袁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丽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淮安小学</w:t>
      </w:r>
    </w:p>
    <w:p w:rsidR="002A2D63" w:rsidRPr="00601685" w:rsidRDefault="002A2D63" w:rsidP="003B50C5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韩争艳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淮阴区实验小学</w:t>
      </w:r>
    </w:p>
    <w:p w:rsidR="002A2D63" w:rsidRPr="00601685" w:rsidRDefault="002A2D63" w:rsidP="003B50C5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二等奖：徐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瑞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淮安区顺河小学</w:t>
      </w:r>
    </w:p>
    <w:p w:rsidR="002A2D63" w:rsidRPr="00601685" w:rsidRDefault="002A2D63" w:rsidP="003B50C5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陈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辉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工业园区实验学校</w:t>
      </w:r>
    </w:p>
    <w:p w:rsidR="002A2D63" w:rsidRPr="00601685" w:rsidRDefault="002A2D63" w:rsidP="003B50C5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陆友朋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浦东实验学校</w:t>
      </w:r>
    </w:p>
    <w:p w:rsidR="002A2D63" w:rsidRPr="00601685" w:rsidRDefault="002A2D63" w:rsidP="002700C0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张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威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承德路小学</w:t>
      </w:r>
    </w:p>
    <w:p w:rsidR="002A2D63" w:rsidRPr="00601685" w:rsidRDefault="002A2D63" w:rsidP="002700C0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薛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芳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盱眙县实验小学</w:t>
      </w:r>
    </w:p>
    <w:p w:rsidR="002A2D63" w:rsidRDefault="002A2D63" w:rsidP="00DC4E7F">
      <w:pPr>
        <w:pStyle w:val="ListParagraph"/>
        <w:spacing w:line="600" w:lineRule="exact"/>
        <w:ind w:left="1360" w:firstLineChars="0" w:firstLine="0"/>
        <w:rPr>
          <w:rFonts w:ascii="黑体" w:eastAsia="黑体" w:hAnsi="仿宋"/>
          <w:bCs/>
          <w:sz w:val="32"/>
          <w:szCs w:val="32"/>
        </w:rPr>
      </w:pPr>
      <w:r>
        <w:rPr>
          <w:rFonts w:ascii="黑体" w:eastAsia="黑体" w:hAnsi="仿宋" w:hint="eastAsia"/>
          <w:bCs/>
          <w:sz w:val="32"/>
          <w:szCs w:val="32"/>
        </w:rPr>
        <w:t>（三）专业技能展示</w:t>
      </w:r>
    </w:p>
    <w:p w:rsidR="002A2D63" w:rsidRDefault="002A2D63" w:rsidP="00DC4E7F">
      <w:pPr>
        <w:pStyle w:val="ListParagraph"/>
        <w:spacing w:line="600" w:lineRule="exact"/>
        <w:ind w:left="1360" w:firstLineChars="0" w:firstLine="0"/>
        <w:rPr>
          <w:rFonts w:ascii="黑体" w:eastAsia="黑体" w:hAnsi="仿宋"/>
          <w:bCs/>
          <w:sz w:val="32"/>
          <w:szCs w:val="32"/>
        </w:rPr>
      </w:pPr>
      <w:r w:rsidRPr="00601685">
        <w:rPr>
          <w:rFonts w:eastAsia="黑体"/>
          <w:bCs/>
          <w:sz w:val="32"/>
          <w:szCs w:val="32"/>
        </w:rPr>
        <w:t>1</w:t>
      </w:r>
      <w:r>
        <w:rPr>
          <w:rFonts w:ascii="黑体" w:eastAsia="黑体" w:hAnsi="仿宋" w:hint="eastAsia"/>
          <w:bCs/>
          <w:sz w:val="32"/>
          <w:szCs w:val="32"/>
        </w:rPr>
        <w:t>、演讲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特等奖：王明理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陈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瑾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淮安市实验小学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吴建飞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新区实验小学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刘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婷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淮安市外国语实验小学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一等奖：杨晓燕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金湖县戴楼镇中心小学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李晓玲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淮阴师范学院第一附属小学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徐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丽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淮阴区北京路小学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许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跃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人民小学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周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虹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繁荣小学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二等奖：邱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峰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洪泽县三河小学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张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伟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盱眙县实验小学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夏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雪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新安小学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李竹艳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淮安市工业园区实验学校</w:t>
      </w:r>
    </w:p>
    <w:p w:rsidR="002A2D63" w:rsidRPr="00601685" w:rsidRDefault="002A2D63" w:rsidP="002700C0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乔兵霞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涟水县南集中心小学</w:t>
      </w:r>
    </w:p>
    <w:p w:rsidR="002A2D63" w:rsidRDefault="002A2D63" w:rsidP="00DC4E7F">
      <w:pPr>
        <w:pStyle w:val="ListParagraph"/>
        <w:spacing w:line="600" w:lineRule="exact"/>
        <w:ind w:left="1360" w:firstLineChars="0" w:firstLine="0"/>
        <w:rPr>
          <w:rFonts w:ascii="黑体" w:eastAsia="黑体" w:hAnsi="仿宋"/>
          <w:bCs/>
          <w:sz w:val="32"/>
          <w:szCs w:val="32"/>
        </w:rPr>
      </w:pPr>
      <w:r w:rsidRPr="00601685">
        <w:rPr>
          <w:rFonts w:eastAsia="黑体"/>
          <w:bCs/>
          <w:sz w:val="32"/>
          <w:szCs w:val="32"/>
        </w:rPr>
        <w:t>2</w:t>
      </w:r>
      <w:r>
        <w:rPr>
          <w:rFonts w:ascii="黑体" w:eastAsia="黑体" w:hAnsi="仿宋" w:hint="eastAsia"/>
          <w:bCs/>
          <w:sz w:val="32"/>
          <w:szCs w:val="32"/>
        </w:rPr>
        <w:t>、歌唱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特等奖：唐正太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洪泽县黄集九年制学校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马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可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吴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鲲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淮阴师范学院第一附属小学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庞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静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淮安市工业园区实验学校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一等奖：张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洁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淮安市外国语实验小学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陈希武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淮安市实验小学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刘慧玲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富士康小学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王玲玲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淮安区曙光双语小学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吕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叶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城南小学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二等奖：韦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波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北京路中学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许志强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金湖县城东小学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丁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永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北京路小学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朱中新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涟水县高沟中心小学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李金鑫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盱眙县第一小学</w:t>
      </w:r>
    </w:p>
    <w:p w:rsidR="002A2D63" w:rsidRDefault="002A2D63" w:rsidP="00DC4E7F">
      <w:pPr>
        <w:pStyle w:val="ListParagraph"/>
        <w:spacing w:line="600" w:lineRule="exact"/>
        <w:ind w:left="1360" w:firstLineChars="0" w:firstLine="0"/>
        <w:rPr>
          <w:rFonts w:ascii="黑体" w:eastAsia="黑体" w:hAnsi="仿宋"/>
          <w:bCs/>
          <w:sz w:val="32"/>
          <w:szCs w:val="32"/>
        </w:rPr>
      </w:pPr>
      <w:r w:rsidRPr="00601685">
        <w:rPr>
          <w:rFonts w:eastAsia="黑体"/>
          <w:bCs/>
          <w:sz w:val="32"/>
          <w:szCs w:val="32"/>
        </w:rPr>
        <w:t>3</w:t>
      </w:r>
      <w:r>
        <w:rPr>
          <w:rFonts w:ascii="黑体" w:eastAsia="黑体" w:hAnsi="仿宋" w:hint="eastAsia"/>
          <w:bCs/>
          <w:sz w:val="32"/>
          <w:szCs w:val="32"/>
        </w:rPr>
        <w:t>、舞蹈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特等奖：韩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超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淮安市实验小学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汪素娟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淮阴师范学院第一附属小学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严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妍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开发区开明中学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周金瑞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洪泽县外国语实验小学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一等奖：陈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玲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淮安市工业园区实验学校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张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毅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淮海路小学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赵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璐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周恩来红军小学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吴丹丹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淮阴师范学院第二附属小学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王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慧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淮安市外国语实验小学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二等奖：马士云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盱眙县维乔小学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曹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熙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金湖县金北镇中心小学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张黎黎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涟水县实验小学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范婷婷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和平镇中心小学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陶军林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淮安小学</w:t>
      </w:r>
    </w:p>
    <w:p w:rsidR="002A2D63" w:rsidRDefault="002A2D63" w:rsidP="00DC4E7F">
      <w:pPr>
        <w:pStyle w:val="ListParagraph"/>
        <w:spacing w:line="600" w:lineRule="exact"/>
        <w:ind w:left="1360" w:firstLineChars="0" w:firstLine="0"/>
        <w:rPr>
          <w:rFonts w:ascii="黑体" w:eastAsia="黑体" w:hAnsi="仿宋"/>
          <w:bCs/>
          <w:sz w:val="32"/>
          <w:szCs w:val="32"/>
        </w:rPr>
      </w:pPr>
      <w:r>
        <w:rPr>
          <w:rFonts w:ascii="黑体" w:eastAsia="黑体" w:hAnsi="仿宋" w:hint="eastAsia"/>
          <w:bCs/>
          <w:sz w:val="32"/>
          <w:szCs w:val="32"/>
        </w:rPr>
        <w:t>（四）命题微队会</w:t>
      </w:r>
    </w:p>
    <w:p w:rsidR="002A2D63" w:rsidRPr="00601685" w:rsidRDefault="002A2D63" w:rsidP="004B7C08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特等奖：陈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丽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淮阴师范学院第一附属小学</w:t>
      </w:r>
    </w:p>
    <w:p w:rsidR="002A2D63" w:rsidRPr="00601685" w:rsidRDefault="002A2D63" w:rsidP="007D7EAE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孙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晗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淮阴师范学院第一附属小学</w:t>
      </w:r>
    </w:p>
    <w:p w:rsidR="002A2D63" w:rsidRPr="00601685" w:rsidRDefault="002A2D63" w:rsidP="004B7C08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孙全民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淮安市外国语实验小学</w:t>
      </w:r>
    </w:p>
    <w:p w:rsidR="002A2D63" w:rsidRPr="00601685" w:rsidRDefault="002A2D63" w:rsidP="004B7C08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张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涛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淮安市外国语实验小学</w:t>
      </w:r>
    </w:p>
    <w:p w:rsidR="002A2D63" w:rsidRPr="00601685" w:rsidRDefault="002A2D63" w:rsidP="004B7C08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唐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莉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洪泽县实验小学</w:t>
      </w:r>
    </w:p>
    <w:p w:rsidR="002A2D63" w:rsidRPr="00601685" w:rsidRDefault="002A2D63" w:rsidP="004B7C08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朱慧中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洪泽县实验小学</w:t>
      </w:r>
    </w:p>
    <w:p w:rsidR="002A2D63" w:rsidRPr="00601685" w:rsidRDefault="002A2D63" w:rsidP="004B7C08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周文娟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深圳路小学</w:t>
      </w:r>
    </w:p>
    <w:p w:rsidR="002A2D63" w:rsidRPr="00601685" w:rsidRDefault="002A2D63" w:rsidP="004B7C08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陈建华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天津路小学</w:t>
      </w:r>
    </w:p>
    <w:p w:rsidR="002A2D63" w:rsidRPr="00601685" w:rsidRDefault="002A2D63" w:rsidP="004B7C08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一等奖：李婷婷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金湖县金湖娃艺术小学</w:t>
      </w:r>
    </w:p>
    <w:p w:rsidR="002A2D63" w:rsidRPr="00601685" w:rsidRDefault="002A2D63" w:rsidP="007D7EAE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汤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霞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金湖县育才小学</w:t>
      </w:r>
    </w:p>
    <w:p w:rsidR="002A2D63" w:rsidRPr="00601685" w:rsidRDefault="002A2D63" w:rsidP="004B7C08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胡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清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淮安市实验小学</w:t>
      </w:r>
    </w:p>
    <w:p w:rsidR="002A2D63" w:rsidRPr="00601685" w:rsidRDefault="002A2D63" w:rsidP="004B7C08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李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竞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淮安市实验小学</w:t>
      </w:r>
    </w:p>
    <w:p w:rsidR="002A2D63" w:rsidRPr="00601685" w:rsidRDefault="002A2D63" w:rsidP="004B7C08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李金钟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淮安小学</w:t>
      </w:r>
    </w:p>
    <w:p w:rsidR="002A2D63" w:rsidRPr="00601685" w:rsidRDefault="002A2D63" w:rsidP="004B7C08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张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莹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淮安小学</w:t>
      </w:r>
    </w:p>
    <w:p w:rsidR="002A2D63" w:rsidRPr="00601685" w:rsidRDefault="002A2D63" w:rsidP="004B7C08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胡春亚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淮安市工业园区实验学校</w:t>
      </w:r>
    </w:p>
    <w:p w:rsidR="002A2D63" w:rsidRPr="00601685" w:rsidRDefault="002A2D63" w:rsidP="004B7C08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刘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流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淮安市工业园区实验学校</w:t>
      </w:r>
    </w:p>
    <w:p w:rsidR="002A2D63" w:rsidRPr="00601685" w:rsidRDefault="002A2D63" w:rsidP="004B7C08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江卫红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涟水县幸福里实验小学</w:t>
      </w:r>
    </w:p>
    <w:p w:rsidR="002A2D63" w:rsidRPr="00601685" w:rsidRDefault="002A2D63" w:rsidP="004B7C08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胡志平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涟水县北集中心小学</w:t>
      </w:r>
    </w:p>
    <w:p w:rsidR="002A2D63" w:rsidRPr="00601685" w:rsidRDefault="002A2D63" w:rsidP="007D7EAE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 w:hint="eastAsia"/>
          <w:bCs/>
          <w:sz w:val="32"/>
          <w:szCs w:val="32"/>
        </w:rPr>
        <w:t>二等奖：周秣申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淮阴师范学院第二附属小学</w:t>
      </w:r>
    </w:p>
    <w:p w:rsidR="002A2D63" w:rsidRPr="00601685" w:rsidRDefault="002A2D63" w:rsidP="007D7EAE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丁元珍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淮阴区淮阴小学</w:t>
      </w:r>
    </w:p>
    <w:p w:rsidR="002A2D63" w:rsidRPr="00601685" w:rsidRDefault="002A2D63" w:rsidP="007D7EAE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倪文涛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楚州实验小学</w:t>
      </w:r>
    </w:p>
    <w:p w:rsidR="002A2D63" w:rsidRPr="00601685" w:rsidRDefault="002A2D63" w:rsidP="007D7EAE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董玉培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施河小学</w:t>
      </w:r>
    </w:p>
    <w:p w:rsidR="002A2D63" w:rsidRPr="00601685" w:rsidRDefault="002A2D63" w:rsidP="007D7EAE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王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浪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武墩中心小学</w:t>
      </w:r>
    </w:p>
    <w:p w:rsidR="002A2D63" w:rsidRPr="00601685" w:rsidRDefault="002A2D63" w:rsidP="007D7EAE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嵇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玲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黄码中心小学</w:t>
      </w:r>
    </w:p>
    <w:p w:rsidR="002A2D63" w:rsidRPr="00601685" w:rsidRDefault="002A2D63" w:rsidP="007D7EAE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吕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艳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盱眙县旧铺小学</w:t>
      </w:r>
    </w:p>
    <w:p w:rsidR="002A2D63" w:rsidRPr="00601685" w:rsidRDefault="002A2D63" w:rsidP="007D7EAE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周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圆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盱眙县希望小学</w:t>
      </w:r>
    </w:p>
    <w:p w:rsidR="002A2D63" w:rsidRPr="00601685" w:rsidRDefault="002A2D63" w:rsidP="007D7EAE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李树峰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淮阴师范学院第一附属小学</w:t>
      </w:r>
    </w:p>
    <w:p w:rsidR="002A2D63" w:rsidRPr="00601685" w:rsidRDefault="002A2D63" w:rsidP="00DC4E7F">
      <w:pPr>
        <w:pStyle w:val="ListParagraph"/>
        <w:spacing w:line="600" w:lineRule="exact"/>
        <w:ind w:left="1360" w:firstLineChars="0" w:firstLine="0"/>
        <w:rPr>
          <w:rFonts w:ascii="仿宋_GB2312" w:eastAsia="仿宋_GB2312" w:hAnsi="宋体"/>
          <w:bCs/>
          <w:sz w:val="32"/>
          <w:szCs w:val="32"/>
        </w:rPr>
      </w:pPr>
      <w:r w:rsidRPr="00601685">
        <w:rPr>
          <w:rFonts w:ascii="仿宋_GB2312" w:eastAsia="仿宋_GB2312" w:hAnsi="宋体"/>
          <w:bCs/>
          <w:sz w:val="32"/>
          <w:szCs w:val="32"/>
        </w:rPr>
        <w:t xml:space="preserve">      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马晓妮</w:t>
      </w:r>
      <w:r w:rsidRPr="00601685">
        <w:rPr>
          <w:rFonts w:ascii="仿宋_GB2312" w:eastAsia="仿宋_GB2312" w:hAnsi="宋体"/>
          <w:bCs/>
          <w:sz w:val="32"/>
          <w:szCs w:val="32"/>
        </w:rPr>
        <w:t xml:space="preserve">  </w:t>
      </w:r>
      <w:r w:rsidRPr="00601685">
        <w:rPr>
          <w:rFonts w:ascii="仿宋_GB2312" w:eastAsia="仿宋_GB2312" w:hAnsi="宋体" w:hint="eastAsia"/>
          <w:bCs/>
          <w:sz w:val="32"/>
          <w:szCs w:val="32"/>
        </w:rPr>
        <w:t>清河实验小学</w:t>
      </w:r>
    </w:p>
    <w:p w:rsidR="002A2D63" w:rsidRDefault="002A2D63" w:rsidP="00DC4E7F">
      <w:pPr>
        <w:pStyle w:val="ListParagraph"/>
        <w:spacing w:line="600" w:lineRule="exact"/>
        <w:ind w:left="1360" w:firstLineChars="0" w:firstLine="0"/>
        <w:rPr>
          <w:rFonts w:ascii="宋体"/>
          <w:bCs/>
          <w:sz w:val="32"/>
          <w:szCs w:val="32"/>
        </w:rPr>
      </w:pPr>
    </w:p>
    <w:p w:rsidR="002A2D63" w:rsidRDefault="002A2D63" w:rsidP="00DC4E7F">
      <w:pPr>
        <w:pStyle w:val="ListParagraph"/>
        <w:spacing w:line="600" w:lineRule="exact"/>
        <w:ind w:left="1360" w:firstLineChars="0" w:firstLine="0"/>
        <w:rPr>
          <w:rFonts w:ascii="宋体"/>
          <w:bCs/>
          <w:sz w:val="32"/>
          <w:szCs w:val="32"/>
        </w:rPr>
      </w:pPr>
    </w:p>
    <w:p w:rsidR="002A2D63" w:rsidRDefault="002A2D63" w:rsidP="00DC4E7F">
      <w:pPr>
        <w:pStyle w:val="ListParagraph"/>
        <w:spacing w:line="600" w:lineRule="exact"/>
        <w:ind w:left="1360" w:firstLineChars="0" w:firstLine="0"/>
        <w:rPr>
          <w:rFonts w:ascii="宋体"/>
          <w:bCs/>
          <w:sz w:val="32"/>
          <w:szCs w:val="32"/>
        </w:rPr>
      </w:pPr>
    </w:p>
    <w:p w:rsidR="002A2D63" w:rsidRDefault="002A2D63" w:rsidP="00DC4E7F">
      <w:pPr>
        <w:pStyle w:val="ListParagraph"/>
        <w:spacing w:line="600" w:lineRule="exact"/>
        <w:ind w:left="1360" w:firstLineChars="0" w:firstLine="0"/>
        <w:rPr>
          <w:rFonts w:ascii="宋体"/>
          <w:bCs/>
          <w:sz w:val="32"/>
          <w:szCs w:val="32"/>
        </w:rPr>
      </w:pPr>
    </w:p>
    <w:p w:rsidR="002A2D63" w:rsidRDefault="002A2D63" w:rsidP="00007FEF">
      <w:pPr>
        <w:adjustRightInd w:val="0"/>
        <w:snapToGrid w:val="0"/>
        <w:spacing w:line="600" w:lineRule="exact"/>
        <w:jc w:val="center"/>
        <w:rPr>
          <w:rFonts w:ascii="仿宋" w:eastAsia="仿宋_GB2312" w:hAnsi="仿宋"/>
          <w:color w:val="000000"/>
          <w:sz w:val="32"/>
          <w:szCs w:val="32"/>
        </w:rPr>
      </w:pPr>
      <w:r>
        <w:rPr>
          <w:rFonts w:ascii="仿宋" w:eastAsia="仿宋_GB2312" w:hAnsi="仿宋" w:hint="eastAsia"/>
          <w:color w:val="000000"/>
          <w:sz w:val="32"/>
          <w:szCs w:val="32"/>
        </w:rPr>
        <w:t>共青团淮安市委</w:t>
      </w:r>
      <w:r>
        <w:rPr>
          <w:rFonts w:ascii="仿宋" w:eastAsia="仿宋_GB2312" w:hAnsi="仿宋"/>
          <w:color w:val="000000"/>
          <w:sz w:val="32"/>
          <w:szCs w:val="32"/>
        </w:rPr>
        <w:t xml:space="preserve">                    </w:t>
      </w:r>
      <w:r>
        <w:rPr>
          <w:rFonts w:ascii="仿宋" w:eastAsia="仿宋_GB2312" w:hAnsi="仿宋" w:hint="eastAsia"/>
          <w:color w:val="000000"/>
          <w:sz w:val="32"/>
          <w:szCs w:val="32"/>
        </w:rPr>
        <w:t>淮安市教育局</w:t>
      </w:r>
    </w:p>
    <w:p w:rsidR="002A2D63" w:rsidRDefault="002A2D63" w:rsidP="00007FEF">
      <w:pPr>
        <w:adjustRightInd w:val="0"/>
        <w:snapToGrid w:val="0"/>
        <w:spacing w:line="600" w:lineRule="exact"/>
        <w:jc w:val="right"/>
        <w:rPr>
          <w:rFonts w:ascii="仿宋" w:eastAsia="仿宋_GB2312" w:hAnsi="仿宋"/>
          <w:color w:val="000000"/>
          <w:sz w:val="32"/>
          <w:szCs w:val="32"/>
        </w:rPr>
      </w:pPr>
    </w:p>
    <w:p w:rsidR="002A2D63" w:rsidRDefault="002A2D63" w:rsidP="00007FEF">
      <w:pPr>
        <w:adjustRightInd w:val="0"/>
        <w:snapToGrid w:val="0"/>
        <w:spacing w:line="600" w:lineRule="exact"/>
        <w:jc w:val="right"/>
        <w:rPr>
          <w:rFonts w:ascii="仿宋" w:eastAsia="仿宋_GB2312" w:hAnsi="仿宋"/>
          <w:color w:val="000000"/>
          <w:sz w:val="32"/>
          <w:szCs w:val="32"/>
        </w:rPr>
      </w:pPr>
    </w:p>
    <w:p w:rsidR="002A2D63" w:rsidRDefault="002A2D63" w:rsidP="00007FEF">
      <w:pPr>
        <w:adjustRightInd w:val="0"/>
        <w:snapToGrid w:val="0"/>
        <w:spacing w:line="600" w:lineRule="exact"/>
        <w:jc w:val="right"/>
        <w:rPr>
          <w:rFonts w:ascii="仿宋" w:eastAsia="仿宋_GB2312" w:hAnsi="仿宋"/>
          <w:color w:val="000000"/>
          <w:sz w:val="32"/>
          <w:szCs w:val="32"/>
        </w:rPr>
      </w:pPr>
    </w:p>
    <w:p w:rsidR="002A2D63" w:rsidRDefault="002A2D63" w:rsidP="00007FEF">
      <w:pPr>
        <w:adjustRightInd w:val="0"/>
        <w:snapToGrid w:val="0"/>
        <w:spacing w:line="600" w:lineRule="exact"/>
        <w:jc w:val="right"/>
        <w:rPr>
          <w:rFonts w:ascii="仿宋" w:eastAsia="仿宋_GB2312" w:hAnsi="仿宋"/>
          <w:color w:val="000000"/>
          <w:sz w:val="32"/>
          <w:szCs w:val="32"/>
        </w:rPr>
      </w:pPr>
      <w:r>
        <w:rPr>
          <w:rFonts w:ascii="仿宋" w:eastAsia="仿宋_GB2312" w:hAnsi="仿宋" w:hint="eastAsia"/>
          <w:color w:val="000000"/>
          <w:sz w:val="32"/>
          <w:szCs w:val="32"/>
        </w:rPr>
        <w:t>少先队淮安市工作委员会</w:t>
      </w:r>
    </w:p>
    <w:p w:rsidR="002A2D63" w:rsidRPr="00007FEF" w:rsidRDefault="002A2D63" w:rsidP="00601685">
      <w:pPr>
        <w:spacing w:line="600" w:lineRule="exact"/>
        <w:jc w:val="left"/>
        <w:rPr>
          <w:rFonts w:ascii="仿宋" w:eastAsia="仿宋_GB2312" w:hAnsi="仿宋"/>
          <w:color w:val="000000"/>
          <w:sz w:val="32"/>
          <w:szCs w:val="32"/>
        </w:rPr>
      </w:pPr>
      <w:r>
        <w:rPr>
          <w:rFonts w:ascii="仿宋" w:eastAsia="仿宋_GB2312" w:hAnsi="仿宋"/>
          <w:color w:val="000000"/>
          <w:sz w:val="32"/>
          <w:szCs w:val="32"/>
        </w:rPr>
        <w:t xml:space="preserve">                                     </w:t>
      </w:r>
      <w:r w:rsidRPr="00601685">
        <w:rPr>
          <w:rFonts w:eastAsia="仿宋_GB2312"/>
          <w:color w:val="000000"/>
          <w:sz w:val="32"/>
          <w:szCs w:val="32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11"/>
          <w:attr w:name="Year" w:val="2015"/>
        </w:smartTagPr>
        <w:r w:rsidRPr="00601685">
          <w:rPr>
            <w:rFonts w:eastAsia="仿宋_GB2312"/>
            <w:color w:val="000000"/>
            <w:sz w:val="32"/>
            <w:szCs w:val="32"/>
          </w:rPr>
          <w:t>2015</w:t>
        </w:r>
        <w:r>
          <w:rPr>
            <w:rFonts w:ascii="仿宋" w:eastAsia="仿宋_GB2312" w:hAnsi="仿宋" w:hint="eastAsia"/>
            <w:color w:val="000000"/>
            <w:sz w:val="32"/>
            <w:szCs w:val="32"/>
          </w:rPr>
          <w:t>年</w:t>
        </w:r>
        <w:r w:rsidRPr="00601685">
          <w:rPr>
            <w:rFonts w:eastAsia="仿宋_GB2312"/>
            <w:color w:val="000000"/>
            <w:sz w:val="32"/>
            <w:szCs w:val="32"/>
          </w:rPr>
          <w:t>11</w:t>
        </w:r>
        <w:r>
          <w:rPr>
            <w:rFonts w:ascii="仿宋" w:eastAsia="仿宋_GB2312" w:hAnsi="仿宋" w:hint="eastAsia"/>
            <w:color w:val="000000"/>
            <w:sz w:val="32"/>
            <w:szCs w:val="32"/>
          </w:rPr>
          <w:t>月</w:t>
        </w:r>
        <w:r w:rsidRPr="00601685">
          <w:rPr>
            <w:rFonts w:eastAsia="仿宋_GB2312"/>
            <w:color w:val="000000"/>
            <w:sz w:val="32"/>
            <w:szCs w:val="32"/>
          </w:rPr>
          <w:t>2</w:t>
        </w:r>
        <w:r>
          <w:rPr>
            <w:rFonts w:eastAsia="仿宋_GB2312"/>
            <w:color w:val="000000"/>
            <w:sz w:val="32"/>
            <w:szCs w:val="32"/>
          </w:rPr>
          <w:t>4</w:t>
        </w:r>
        <w:r>
          <w:rPr>
            <w:rFonts w:ascii="仿宋" w:eastAsia="仿宋_GB2312" w:hAnsi="仿宋" w:hint="eastAsia"/>
            <w:color w:val="000000"/>
            <w:sz w:val="32"/>
            <w:szCs w:val="32"/>
          </w:rPr>
          <w:t>日</w:t>
        </w:r>
      </w:smartTag>
    </w:p>
    <w:p w:rsidR="002A2D63" w:rsidRPr="004B7C08" w:rsidRDefault="002A2D63" w:rsidP="00DC4E7F">
      <w:pPr>
        <w:pStyle w:val="ListParagraph"/>
        <w:spacing w:line="600" w:lineRule="exact"/>
        <w:ind w:left="1360" w:firstLineChars="0" w:firstLine="0"/>
        <w:rPr>
          <w:rFonts w:ascii="宋体"/>
          <w:bCs/>
          <w:sz w:val="32"/>
          <w:szCs w:val="32"/>
        </w:rPr>
      </w:pPr>
    </w:p>
    <w:sectPr w:rsidR="002A2D63" w:rsidRPr="004B7C08" w:rsidSect="00F008DE">
      <w:footerReference w:type="even" r:id="rId7"/>
      <w:footerReference w:type="default" r:id="rId8"/>
      <w:pgSz w:w="11906" w:h="16838"/>
      <w:pgMar w:top="1701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D63" w:rsidRDefault="002A2D63" w:rsidP="00F008DE">
      <w:r>
        <w:separator/>
      </w:r>
    </w:p>
  </w:endnote>
  <w:endnote w:type="continuationSeparator" w:id="1">
    <w:p w:rsidR="002A2D63" w:rsidRDefault="002A2D63" w:rsidP="00F00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entury">
    <w:altName w:val="Times New Roman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63" w:rsidRDefault="002A2D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D63" w:rsidRDefault="002A2D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63" w:rsidRDefault="002A2D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A2D63" w:rsidRDefault="002A2D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D63" w:rsidRDefault="002A2D63" w:rsidP="00F008DE">
      <w:r>
        <w:separator/>
      </w:r>
    </w:p>
  </w:footnote>
  <w:footnote w:type="continuationSeparator" w:id="1">
    <w:p w:rsidR="002A2D63" w:rsidRDefault="002A2D63" w:rsidP="00F008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F23D4"/>
    <w:multiLevelType w:val="hybridMultilevel"/>
    <w:tmpl w:val="FCBC7086"/>
    <w:lvl w:ilvl="0" w:tplc="28F81612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E7F"/>
    <w:rsid w:val="00007FEF"/>
    <w:rsid w:val="00037B04"/>
    <w:rsid w:val="002042C0"/>
    <w:rsid w:val="002700C0"/>
    <w:rsid w:val="002A26F0"/>
    <w:rsid w:val="002A2D63"/>
    <w:rsid w:val="002F53D3"/>
    <w:rsid w:val="003B50C5"/>
    <w:rsid w:val="00430F8A"/>
    <w:rsid w:val="004B7C08"/>
    <w:rsid w:val="00500464"/>
    <w:rsid w:val="00502492"/>
    <w:rsid w:val="005077F0"/>
    <w:rsid w:val="00524749"/>
    <w:rsid w:val="005A23DF"/>
    <w:rsid w:val="00601685"/>
    <w:rsid w:val="00685255"/>
    <w:rsid w:val="00723EC9"/>
    <w:rsid w:val="007D7EAE"/>
    <w:rsid w:val="00892128"/>
    <w:rsid w:val="00942131"/>
    <w:rsid w:val="009C6D0E"/>
    <w:rsid w:val="00AB5A08"/>
    <w:rsid w:val="00AC4EFA"/>
    <w:rsid w:val="00C473FD"/>
    <w:rsid w:val="00C95D38"/>
    <w:rsid w:val="00CF5511"/>
    <w:rsid w:val="00D943B2"/>
    <w:rsid w:val="00DC4E7F"/>
    <w:rsid w:val="00DD590D"/>
    <w:rsid w:val="00DE6640"/>
    <w:rsid w:val="00F008DE"/>
    <w:rsid w:val="00F4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7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DC4E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4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C4E7F"/>
    <w:rPr>
      <w:rFonts w:ascii="Times New Roman" w:eastAsia="宋体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DC4E7F"/>
    <w:pPr>
      <w:ind w:firstLineChars="200" w:firstLine="420"/>
    </w:pPr>
  </w:style>
  <w:style w:type="paragraph" w:customStyle="1" w:styleId="CharCharChar">
    <w:name w:val="Char Char Char"/>
    <w:basedOn w:val="Normal"/>
    <w:uiPriority w:val="99"/>
    <w:rsid w:val="00601685"/>
    <w:rPr>
      <w:rFonts w:ascii="宋体" w:hAnsi="宋体" w:cs="Courier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9</Pages>
  <Words>520</Words>
  <Characters>2966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7</cp:revision>
  <cp:lastPrinted>2015-11-24T06:58:00Z</cp:lastPrinted>
  <dcterms:created xsi:type="dcterms:W3CDTF">2015-11-20T02:04:00Z</dcterms:created>
  <dcterms:modified xsi:type="dcterms:W3CDTF">2016-06-24T08:10:00Z</dcterms:modified>
</cp:coreProperties>
</file>